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0792" w:rsidRPr="00B618E2" w:rsidRDefault="00B618E2" w:rsidP="00B618E2">
      <w:pPr>
        <w:shd w:val="clear" w:color="auto" w:fill="BFBFBF" w:themeFill="background1" w:themeFillShade="BF"/>
        <w:jc w:val="center"/>
        <w:rPr>
          <w:b/>
          <w:bCs/>
        </w:rPr>
      </w:pPr>
      <w:r w:rsidRPr="00B618E2">
        <w:rPr>
          <w:b/>
          <w:bCs/>
        </w:rPr>
        <w:t>Série STL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3604"/>
        <w:gridCol w:w="1198"/>
        <w:gridCol w:w="1070"/>
      </w:tblGrid>
      <w:tr w:rsidR="002F5AFA" w:rsidRPr="002F5AFA" w:rsidTr="002F5AFA">
        <w:trPr>
          <w:trHeight w:val="320"/>
        </w:trPr>
        <w:tc>
          <w:tcPr>
            <w:tcW w:w="32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F5AFA" w:rsidRPr="002F5AFA" w:rsidRDefault="002F5AFA" w:rsidP="002F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04" w:type="dxa"/>
            <w:shd w:val="clear" w:color="auto" w:fill="auto"/>
            <w:noWrap/>
            <w:vAlign w:val="center"/>
            <w:hideMark/>
          </w:tcPr>
          <w:p w:rsidR="002F5AFA" w:rsidRPr="002F5AFA" w:rsidRDefault="002F5AFA" w:rsidP="002F5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Matière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F5AFA" w:rsidRPr="002F5AFA" w:rsidRDefault="002F5AFA" w:rsidP="002F5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Coefficient</w:t>
            </w:r>
          </w:p>
        </w:tc>
      </w:tr>
      <w:tr w:rsidR="002F5AFA" w:rsidRPr="002F5AFA" w:rsidTr="002F5AFA">
        <w:trPr>
          <w:trHeight w:val="320"/>
        </w:trPr>
        <w:tc>
          <w:tcPr>
            <w:tcW w:w="3200" w:type="dxa"/>
            <w:shd w:val="clear" w:color="auto" w:fill="auto"/>
            <w:vAlign w:val="center"/>
            <w:hideMark/>
          </w:tcPr>
          <w:p w:rsidR="002F5AFA" w:rsidRPr="002F5AFA" w:rsidRDefault="002F5AFA" w:rsidP="002F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Épreuve finale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2F5AFA" w:rsidRPr="002F5AFA" w:rsidRDefault="002F5AFA" w:rsidP="002F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Philosophie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2F5AFA" w:rsidRPr="002F5AFA" w:rsidRDefault="002F5AFA" w:rsidP="002F5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70" w:type="dxa"/>
            <w:vMerge w:val="restart"/>
            <w:vAlign w:val="center"/>
          </w:tcPr>
          <w:p w:rsidR="002F5AFA" w:rsidRPr="002F5AFA" w:rsidRDefault="002F5AFA" w:rsidP="002F5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60</w:t>
            </w:r>
          </w:p>
        </w:tc>
      </w:tr>
      <w:tr w:rsidR="002F5AFA" w:rsidRPr="002F5AFA" w:rsidTr="002F5AFA">
        <w:trPr>
          <w:trHeight w:val="320"/>
        </w:trPr>
        <w:tc>
          <w:tcPr>
            <w:tcW w:w="3200" w:type="dxa"/>
            <w:shd w:val="clear" w:color="auto" w:fill="auto"/>
            <w:vAlign w:val="center"/>
            <w:hideMark/>
          </w:tcPr>
          <w:p w:rsidR="002F5AFA" w:rsidRPr="002F5AFA" w:rsidRDefault="002F5AFA" w:rsidP="002F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Épreuve finale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2F5AFA" w:rsidRPr="002F5AFA" w:rsidRDefault="002F5AFA" w:rsidP="002F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Spécialité (PCL ou BIO-BIO-BIO)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2F5AFA" w:rsidRPr="002F5AFA" w:rsidRDefault="002F5AFA" w:rsidP="002F5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70" w:type="dxa"/>
            <w:vMerge/>
            <w:vAlign w:val="center"/>
          </w:tcPr>
          <w:p w:rsidR="002F5AFA" w:rsidRPr="002F5AFA" w:rsidRDefault="002F5AFA" w:rsidP="002F5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F5AFA" w:rsidRPr="002F5AFA" w:rsidTr="002F5AFA">
        <w:trPr>
          <w:trHeight w:val="320"/>
        </w:trPr>
        <w:tc>
          <w:tcPr>
            <w:tcW w:w="3200" w:type="dxa"/>
            <w:shd w:val="clear" w:color="auto" w:fill="auto"/>
            <w:vAlign w:val="center"/>
            <w:hideMark/>
          </w:tcPr>
          <w:p w:rsidR="002F5AFA" w:rsidRPr="002F5AFA" w:rsidRDefault="002F5AFA" w:rsidP="002F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Épreuve finale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2F5AFA" w:rsidRPr="002F5AFA" w:rsidRDefault="002F5AFA" w:rsidP="002F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Grand oral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2F5AFA" w:rsidRPr="002F5AFA" w:rsidRDefault="002F5AFA" w:rsidP="002F5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070" w:type="dxa"/>
            <w:vMerge/>
            <w:vAlign w:val="center"/>
          </w:tcPr>
          <w:p w:rsidR="002F5AFA" w:rsidRPr="002F5AFA" w:rsidRDefault="002F5AFA" w:rsidP="002F5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F5AFA" w:rsidRPr="002F5AFA" w:rsidTr="002F5AFA">
        <w:trPr>
          <w:trHeight w:val="320"/>
        </w:trPr>
        <w:tc>
          <w:tcPr>
            <w:tcW w:w="3200" w:type="dxa"/>
            <w:shd w:val="clear" w:color="auto" w:fill="auto"/>
            <w:vAlign w:val="center"/>
            <w:hideMark/>
          </w:tcPr>
          <w:p w:rsidR="002F5AFA" w:rsidRPr="002F5AFA" w:rsidRDefault="002F5AFA" w:rsidP="002F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Épreuve finale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2F5AFA" w:rsidRPr="002F5AFA" w:rsidRDefault="002F5AFA" w:rsidP="002F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Physique Chimie Mathématique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2F5AFA" w:rsidRPr="002F5AFA" w:rsidRDefault="002F5AFA" w:rsidP="002F5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70" w:type="dxa"/>
            <w:vMerge/>
            <w:vAlign w:val="center"/>
          </w:tcPr>
          <w:p w:rsidR="002F5AFA" w:rsidRPr="002F5AFA" w:rsidRDefault="002F5AFA" w:rsidP="002F5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F5AFA" w:rsidRPr="002F5AFA" w:rsidTr="002F5AFA">
        <w:trPr>
          <w:trHeight w:val="320"/>
        </w:trPr>
        <w:tc>
          <w:tcPr>
            <w:tcW w:w="3200" w:type="dxa"/>
            <w:shd w:val="clear" w:color="auto" w:fill="auto"/>
            <w:vAlign w:val="center"/>
            <w:hideMark/>
          </w:tcPr>
          <w:p w:rsidR="002F5AFA" w:rsidRPr="002F5AFA" w:rsidRDefault="002F5AFA" w:rsidP="002F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Épreuve finale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2F5AFA" w:rsidRPr="002F5AFA" w:rsidRDefault="002F5AFA" w:rsidP="002F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Français écrit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2F5AFA" w:rsidRPr="002F5AFA" w:rsidRDefault="002F5AFA" w:rsidP="002F5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70" w:type="dxa"/>
            <w:vMerge/>
            <w:vAlign w:val="center"/>
          </w:tcPr>
          <w:p w:rsidR="002F5AFA" w:rsidRPr="002F5AFA" w:rsidRDefault="002F5AFA" w:rsidP="002F5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F5AFA" w:rsidRPr="002F5AFA" w:rsidTr="002F5AFA">
        <w:trPr>
          <w:trHeight w:val="320"/>
        </w:trPr>
        <w:tc>
          <w:tcPr>
            <w:tcW w:w="3200" w:type="dxa"/>
            <w:shd w:val="clear" w:color="auto" w:fill="auto"/>
            <w:vAlign w:val="center"/>
            <w:hideMark/>
          </w:tcPr>
          <w:p w:rsidR="002F5AFA" w:rsidRPr="002F5AFA" w:rsidRDefault="002F5AFA" w:rsidP="002F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Épreuve finale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2F5AFA" w:rsidRPr="002F5AFA" w:rsidRDefault="002F5AFA" w:rsidP="002F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Français oral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2F5AFA" w:rsidRPr="002F5AFA" w:rsidRDefault="002F5AFA" w:rsidP="002F5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70" w:type="dxa"/>
            <w:vMerge/>
            <w:vAlign w:val="center"/>
          </w:tcPr>
          <w:p w:rsidR="002F5AFA" w:rsidRPr="002F5AFA" w:rsidRDefault="002F5AFA" w:rsidP="002F5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F5AFA" w:rsidRPr="002F5AFA" w:rsidTr="002F5AFA">
        <w:trPr>
          <w:trHeight w:val="320"/>
        </w:trPr>
        <w:tc>
          <w:tcPr>
            <w:tcW w:w="3200" w:type="dxa"/>
            <w:shd w:val="clear" w:color="auto" w:fill="auto"/>
            <w:vAlign w:val="center"/>
            <w:hideMark/>
          </w:tcPr>
          <w:p w:rsidR="002F5AFA" w:rsidRPr="002F5AFA" w:rsidRDefault="002F5AFA" w:rsidP="002F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Épreuves de Contrôle Continu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2F5AFA" w:rsidRPr="002F5AFA" w:rsidRDefault="002F5AFA" w:rsidP="002F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EMC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2F5AFA" w:rsidRPr="002F5AFA" w:rsidRDefault="002F5AFA" w:rsidP="002F5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70" w:type="dxa"/>
            <w:vMerge w:val="restart"/>
            <w:vAlign w:val="center"/>
          </w:tcPr>
          <w:p w:rsidR="002F5AFA" w:rsidRPr="002F5AFA" w:rsidRDefault="002F5AFA" w:rsidP="002F5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40</w:t>
            </w:r>
          </w:p>
        </w:tc>
      </w:tr>
      <w:tr w:rsidR="002F5AFA" w:rsidRPr="002F5AFA" w:rsidTr="002F5AFA">
        <w:trPr>
          <w:trHeight w:val="320"/>
        </w:trPr>
        <w:tc>
          <w:tcPr>
            <w:tcW w:w="3200" w:type="dxa"/>
            <w:shd w:val="clear" w:color="auto" w:fill="auto"/>
            <w:vAlign w:val="center"/>
            <w:hideMark/>
          </w:tcPr>
          <w:p w:rsidR="002F5AFA" w:rsidRPr="002F5AFA" w:rsidRDefault="002F5AFA" w:rsidP="002F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Épreuves de Contrôle Continu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2F5AFA" w:rsidRPr="002F5AFA" w:rsidRDefault="002F5AFA" w:rsidP="002F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Mathématiques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2F5AFA" w:rsidRPr="002F5AFA" w:rsidRDefault="002F5AFA" w:rsidP="002F5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70" w:type="dxa"/>
            <w:vMerge/>
          </w:tcPr>
          <w:p w:rsidR="002F5AFA" w:rsidRPr="002F5AFA" w:rsidRDefault="002F5AFA" w:rsidP="002F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F5AFA" w:rsidRPr="002F5AFA" w:rsidTr="002F5AFA">
        <w:trPr>
          <w:trHeight w:val="320"/>
        </w:trPr>
        <w:tc>
          <w:tcPr>
            <w:tcW w:w="3200" w:type="dxa"/>
            <w:shd w:val="clear" w:color="auto" w:fill="auto"/>
            <w:vAlign w:val="center"/>
            <w:hideMark/>
          </w:tcPr>
          <w:p w:rsidR="002F5AFA" w:rsidRPr="002F5AFA" w:rsidRDefault="002F5AFA" w:rsidP="002F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Épreuves de Contrôle Continu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2F5AFA" w:rsidRPr="002F5AFA" w:rsidRDefault="002F5AFA" w:rsidP="002F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Histoire-Géographie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2F5AFA" w:rsidRPr="002F5AFA" w:rsidRDefault="002F5AFA" w:rsidP="002F5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70" w:type="dxa"/>
            <w:vMerge/>
          </w:tcPr>
          <w:p w:rsidR="002F5AFA" w:rsidRPr="002F5AFA" w:rsidRDefault="002F5AFA" w:rsidP="002F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F5AFA" w:rsidRPr="002F5AFA" w:rsidTr="002F5AFA">
        <w:trPr>
          <w:trHeight w:val="320"/>
        </w:trPr>
        <w:tc>
          <w:tcPr>
            <w:tcW w:w="3200" w:type="dxa"/>
            <w:shd w:val="clear" w:color="auto" w:fill="auto"/>
            <w:vAlign w:val="center"/>
            <w:hideMark/>
          </w:tcPr>
          <w:p w:rsidR="002F5AFA" w:rsidRPr="002F5AFA" w:rsidRDefault="002F5AFA" w:rsidP="002F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Épreuves de Contrôle Continu</w:t>
            </w:r>
          </w:p>
        </w:tc>
        <w:tc>
          <w:tcPr>
            <w:tcW w:w="3604" w:type="dxa"/>
            <w:shd w:val="clear" w:color="auto" w:fill="auto"/>
            <w:vAlign w:val="bottom"/>
            <w:hideMark/>
          </w:tcPr>
          <w:p w:rsidR="002F5AFA" w:rsidRPr="002F5AFA" w:rsidRDefault="002F5AFA" w:rsidP="002F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LVA [dont ETLV]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2F5AFA" w:rsidRPr="002F5AFA" w:rsidRDefault="002F5AFA" w:rsidP="002F5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70" w:type="dxa"/>
            <w:vMerge/>
          </w:tcPr>
          <w:p w:rsidR="002F5AFA" w:rsidRPr="002F5AFA" w:rsidRDefault="002F5AFA" w:rsidP="002F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F5AFA" w:rsidRPr="002F5AFA" w:rsidTr="002F5AFA">
        <w:trPr>
          <w:trHeight w:val="320"/>
        </w:trPr>
        <w:tc>
          <w:tcPr>
            <w:tcW w:w="3200" w:type="dxa"/>
            <w:shd w:val="clear" w:color="auto" w:fill="auto"/>
            <w:vAlign w:val="center"/>
            <w:hideMark/>
          </w:tcPr>
          <w:p w:rsidR="002F5AFA" w:rsidRPr="002F5AFA" w:rsidRDefault="002F5AFA" w:rsidP="002F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Épreuves de Contrôle Continu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2F5AFA" w:rsidRPr="002F5AFA" w:rsidRDefault="002F5AFA" w:rsidP="002F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LVB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2F5AFA" w:rsidRPr="002F5AFA" w:rsidRDefault="002F5AFA" w:rsidP="002F5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70" w:type="dxa"/>
            <w:vMerge/>
          </w:tcPr>
          <w:p w:rsidR="002F5AFA" w:rsidRPr="002F5AFA" w:rsidRDefault="002F5AFA" w:rsidP="002F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F5AFA" w:rsidRPr="002F5AFA" w:rsidTr="002F5AFA">
        <w:trPr>
          <w:trHeight w:val="320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5AFA" w:rsidRPr="002F5AFA" w:rsidRDefault="002F5AFA" w:rsidP="002F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Épreuves de Contrôle Continu</w:t>
            </w:r>
          </w:p>
        </w:tc>
        <w:tc>
          <w:tcPr>
            <w:tcW w:w="36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AFA" w:rsidRPr="002F5AFA" w:rsidRDefault="002F5AFA" w:rsidP="002F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EPS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FA" w:rsidRPr="002F5AFA" w:rsidRDefault="002F5AFA" w:rsidP="002F5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70" w:type="dxa"/>
            <w:vMerge/>
          </w:tcPr>
          <w:p w:rsidR="002F5AFA" w:rsidRPr="002F5AFA" w:rsidRDefault="002F5AFA" w:rsidP="002F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F5AFA" w:rsidRPr="002F5AFA" w:rsidTr="002F5AFA">
        <w:trPr>
          <w:trHeight w:val="320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5AFA" w:rsidRPr="002F5AFA" w:rsidRDefault="002F5AFA" w:rsidP="002F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Épreuves de Contrôle Continu</w:t>
            </w:r>
          </w:p>
        </w:tc>
        <w:tc>
          <w:tcPr>
            <w:tcW w:w="36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AFA" w:rsidRPr="002F5AFA" w:rsidRDefault="002F5AFA" w:rsidP="002F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Biochimie-Biologie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FA" w:rsidRPr="002F5AFA" w:rsidRDefault="002F5AFA" w:rsidP="002F5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70" w:type="dxa"/>
            <w:vMerge/>
            <w:tcBorders>
              <w:bottom w:val="single" w:sz="4" w:space="0" w:color="auto"/>
            </w:tcBorders>
          </w:tcPr>
          <w:p w:rsidR="002F5AFA" w:rsidRPr="002F5AFA" w:rsidRDefault="002F5AFA" w:rsidP="002F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F5AFA" w:rsidRPr="002F5AFA" w:rsidTr="002F5AFA">
        <w:trPr>
          <w:trHeight w:val="320"/>
        </w:trPr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A" w:rsidRPr="002F5AFA" w:rsidRDefault="002F5AFA" w:rsidP="002F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FA" w:rsidRPr="002F5AFA" w:rsidRDefault="002F5AFA" w:rsidP="002F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AFA" w:rsidRPr="002F5AFA" w:rsidRDefault="002F5AFA" w:rsidP="002F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2F5AFA" w:rsidRPr="002F5AFA" w:rsidRDefault="002F5AFA" w:rsidP="002F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F5A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100</w:t>
            </w:r>
          </w:p>
        </w:tc>
      </w:tr>
    </w:tbl>
    <w:p w:rsidR="00B618E2" w:rsidRDefault="000D2ACD">
      <w:r>
        <w:rPr>
          <w:noProof/>
        </w:rPr>
        <w:drawing>
          <wp:inline distT="0" distB="0" distL="0" distR="0" wp14:anchorId="16874707" wp14:editId="5544B241">
            <wp:extent cx="5760720" cy="4100830"/>
            <wp:effectExtent l="0" t="0" r="5080" b="1270"/>
            <wp:docPr id="154212308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12308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18E2" w:rsidSect="00E64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7494" w:rsidRDefault="00FF7494" w:rsidP="00E64249">
      <w:pPr>
        <w:spacing w:after="0" w:line="240" w:lineRule="auto"/>
      </w:pPr>
      <w:r>
        <w:separator/>
      </w:r>
    </w:p>
  </w:endnote>
  <w:endnote w:type="continuationSeparator" w:id="0">
    <w:p w:rsidR="00FF7494" w:rsidRDefault="00FF7494" w:rsidP="00E6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 Light">
    <w:altName w:val="Calibri"/>
    <w:panose1 w:val="020B0604020202020204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742D" w:rsidRDefault="00BA74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742D" w:rsidRDefault="00BA742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742D" w:rsidRDefault="00BA74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7494" w:rsidRDefault="00FF7494" w:rsidP="00E64249">
      <w:pPr>
        <w:spacing w:after="0" w:line="240" w:lineRule="auto"/>
      </w:pPr>
      <w:r>
        <w:separator/>
      </w:r>
    </w:p>
  </w:footnote>
  <w:footnote w:type="continuationSeparator" w:id="0">
    <w:p w:rsidR="00FF7494" w:rsidRDefault="00FF7494" w:rsidP="00E6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742D" w:rsidRDefault="00BA74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4249" w:rsidRDefault="00E64249" w:rsidP="00E64249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AF699F3" wp14:editId="217CD17A">
          <wp:extent cx="1238250" cy="1295400"/>
          <wp:effectExtent l="0" t="0" r="0" b="0"/>
          <wp:docPr id="9" name="Image 9" descr="C:\Users\ddfpt\AppData\Local\Microsoft\Windows\INetCache\Content.Word\Capture d'écran 2023-09-25 09545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dfpt\AppData\Local\Microsoft\Windows\INetCache\Content.Word\Capture d'écran 2023-09-25 095457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375"/>
                  <a:stretch/>
                </pic:blipFill>
                <pic:spPr bwMode="auto">
                  <a:xfrm>
                    <a:off x="0" y="0"/>
                    <a:ext cx="12382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A742D">
      <w:t xml:space="preserve">                    </w:t>
    </w:r>
    <w:r>
      <w:rPr>
        <w:noProof/>
        <w:lang w:eastAsia="fr-FR"/>
      </w:rPr>
      <w:drawing>
        <wp:inline distT="0" distB="0" distL="0" distR="0" wp14:anchorId="1B87F91E" wp14:editId="4A6CBFA7">
          <wp:extent cx="3733800" cy="1295400"/>
          <wp:effectExtent l="0" t="0" r="0" b="0"/>
          <wp:docPr id="10" name="Image 10" descr="C:\Users\ddfpt\AppData\Local\Microsoft\Windows\INetCache\Content.Word\Capture d'écran 2023-09-25 09545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dfpt\AppData\Local\Microsoft\Windows\INetCache\Content.Word\Capture d'écran 2023-09-25 095457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25" r="5015"/>
                  <a:stretch/>
                </pic:blipFill>
                <pic:spPr bwMode="auto">
                  <a:xfrm>
                    <a:off x="0" y="0"/>
                    <a:ext cx="37338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742D" w:rsidRDefault="00BA742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8E2"/>
    <w:rsid w:val="00010B94"/>
    <w:rsid w:val="000451CD"/>
    <w:rsid w:val="000D2ACD"/>
    <w:rsid w:val="002313A0"/>
    <w:rsid w:val="002F5AFA"/>
    <w:rsid w:val="00683132"/>
    <w:rsid w:val="0089738F"/>
    <w:rsid w:val="00900792"/>
    <w:rsid w:val="00B618E2"/>
    <w:rsid w:val="00BA742D"/>
    <w:rsid w:val="00E64249"/>
    <w:rsid w:val="00FD5982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471BE"/>
  <w15:chartTrackingRefBased/>
  <w15:docId w15:val="{520B8C6A-2332-2945-A14D-61322B9F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42D"/>
    <w:rPr>
      <w:rFonts w:ascii="Marianne Light" w:hAnsi="Marianne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4249"/>
  </w:style>
  <w:style w:type="paragraph" w:styleId="Pieddepage">
    <w:name w:val="footer"/>
    <w:basedOn w:val="Normal"/>
    <w:link w:val="PieddepageCar"/>
    <w:uiPriority w:val="99"/>
    <w:unhideWhenUsed/>
    <w:rsid w:val="00E6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odiemaguerre/Library/Group%20Containers/UBF8T346G9.Office/User%20Content.localized/Templates.localized/Lyce&#769;e%20Rene&#769;%20Cassi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Lycée René Cassin.dotx</Template>
  <TotalTime>5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Élodie Asselin</cp:lastModifiedBy>
  <cp:revision>3</cp:revision>
  <dcterms:created xsi:type="dcterms:W3CDTF">2023-11-10T09:00:00Z</dcterms:created>
  <dcterms:modified xsi:type="dcterms:W3CDTF">2023-11-10T09:05:00Z</dcterms:modified>
</cp:coreProperties>
</file>